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6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810"/>
        <w:gridCol w:w="506"/>
        <w:gridCol w:w="1023"/>
        <w:gridCol w:w="555"/>
        <w:gridCol w:w="1385"/>
        <w:gridCol w:w="1034"/>
        <w:gridCol w:w="1613"/>
        <w:gridCol w:w="745"/>
        <w:gridCol w:w="610"/>
        <w:gridCol w:w="62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填报单位：河南省机关事务管理局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    （学位）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孙彭磊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1992.06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河南大学计算机科学与技术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计算机应用技术、计算机及应用、计算机网络技术、网络技术、计算机科学与技术、计算机信息管理、计算机信息应用、计算机通信、办公自动化技术；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1995.07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四川大学汉语言文学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文秘、汉语言文学、新闻学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朱耀星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1993.12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郑州师范学院汉语言文学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1994.01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浙江中医药大学计算机科学与技术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任佳慧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1991.04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洛阳师范学院新闻学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文秘、汉语言文学、新闻学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1990.07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河北经贸大学新闻学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文秘、汉语言文学、新闻学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李新超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1989.08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安阳师范学院人文管理学院金融学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财会金融类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杜雅倩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1991.02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河南大学网络工程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孙梅峰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1992.09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郑州大学通信工程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郭怡辰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1996.11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河南工业大学播音与主持艺术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计算机、网络工程、通信工程、播音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袁晨航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西南大学播音与主持艺术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南昌航空大学播音与主持艺术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王钟熳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河南财经政法大学计算机科学与技术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0"/>
    <w:rsid w:val="00171C63"/>
    <w:rsid w:val="00206EC6"/>
    <w:rsid w:val="00207B04"/>
    <w:rsid w:val="00221EB9"/>
    <w:rsid w:val="00252569"/>
    <w:rsid w:val="002A253B"/>
    <w:rsid w:val="002A71DC"/>
    <w:rsid w:val="003722CC"/>
    <w:rsid w:val="003D14FE"/>
    <w:rsid w:val="003E251D"/>
    <w:rsid w:val="003E576E"/>
    <w:rsid w:val="00417D1D"/>
    <w:rsid w:val="00423D23"/>
    <w:rsid w:val="00503EB7"/>
    <w:rsid w:val="005E6CDB"/>
    <w:rsid w:val="00611053"/>
    <w:rsid w:val="00686541"/>
    <w:rsid w:val="00703D6F"/>
    <w:rsid w:val="00794A1F"/>
    <w:rsid w:val="00821195"/>
    <w:rsid w:val="00845371"/>
    <w:rsid w:val="00A10E6E"/>
    <w:rsid w:val="00A7458E"/>
    <w:rsid w:val="00B408A0"/>
    <w:rsid w:val="00BC7B90"/>
    <w:rsid w:val="00BD44F0"/>
    <w:rsid w:val="00C719EF"/>
    <w:rsid w:val="00C86AAC"/>
    <w:rsid w:val="00C919F9"/>
    <w:rsid w:val="00CB7BF4"/>
    <w:rsid w:val="00CF5AA8"/>
    <w:rsid w:val="00D34073"/>
    <w:rsid w:val="00D767FD"/>
    <w:rsid w:val="00DA0C8D"/>
    <w:rsid w:val="00DB0589"/>
    <w:rsid w:val="00E23EB4"/>
    <w:rsid w:val="00F34FB7"/>
    <w:rsid w:val="00FA5820"/>
    <w:rsid w:val="0A047655"/>
    <w:rsid w:val="26C329BB"/>
    <w:rsid w:val="7B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328</Characters>
  <Lines>0</Lines>
  <Paragraphs>0</Paragraphs>
  <TotalTime>54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2018-02-26T03:57:00Z</dcterms:created>
  <dc:creator>User</dc:creator>
  <cp:lastModifiedBy>hubiubiu</cp:lastModifiedBy>
  <cp:lastPrinted>2019-12-27T03:10:00Z</cp:lastPrinted>
  <dcterms:modified xsi:type="dcterms:W3CDTF">2019-12-30T07:03:09Z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